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7347" w14:textId="77777777" w:rsidR="009972F0" w:rsidRDefault="00494D7D" w:rsidP="00543BDD">
      <w:pPr>
        <w:pStyle w:val="Heading1"/>
      </w:pPr>
      <w:bookmarkStart w:id="0" w:name="_GoBack"/>
      <w:bookmarkEnd w:id="0"/>
      <w:r>
        <w:t>PNC/MLA Nominating Committee Report</w:t>
      </w:r>
    </w:p>
    <w:p w14:paraId="62B35770" w14:textId="77777777" w:rsidR="00543BDD" w:rsidRPr="00543BDD" w:rsidRDefault="00543BDD" w:rsidP="00543BDD">
      <w:pPr>
        <w:pStyle w:val="NoSpacing"/>
      </w:pPr>
    </w:p>
    <w:p w14:paraId="152E4C11" w14:textId="760E73F9" w:rsidR="00543BDD" w:rsidRDefault="00543BDD" w:rsidP="00543BDD">
      <w:pPr>
        <w:pStyle w:val="NoSpacing"/>
      </w:pPr>
      <w:r>
        <w:t>The ballot was created on SurveyMonkey</w:t>
      </w:r>
      <w:r w:rsidRPr="004774FF">
        <w:rPr>
          <w:rFonts w:ascii="Lucida Grande" w:hAnsi="Lucida Grande"/>
          <w:b/>
          <w:color w:val="000000"/>
        </w:rPr>
        <w:t>®</w:t>
      </w:r>
      <w:r>
        <w:t xml:space="preserve">  and distributed to all members on August 7</w:t>
      </w:r>
      <w:r w:rsidRPr="00543BD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using the PNC/MLA web site email function</w:t>
      </w:r>
      <w:r w:rsidR="00494D7D">
        <w:t xml:space="preserve">. </w:t>
      </w:r>
      <w:r>
        <w:t xml:space="preserve"> The closing date for the ballot was September 8</w:t>
      </w:r>
      <w:r w:rsidRPr="00543BDD">
        <w:rPr>
          <w:vertAlign w:val="superscript"/>
        </w:rPr>
        <w:t>th</w:t>
      </w:r>
      <w:r>
        <w:t xml:space="preserve">.  The positions for Chair-Elect, Treasurer, and MLA Nominating Committee candidate had one </w:t>
      </w:r>
      <w:r w:rsidR="00494D7D">
        <w:t>candidate</w:t>
      </w:r>
      <w:r>
        <w:t xml:space="preserve"> each.  There were two candidates for the Recording Secretary position.</w:t>
      </w:r>
      <w:r w:rsidR="00494D7D">
        <w:t xml:space="preserve"> </w:t>
      </w:r>
      <w:r w:rsidR="00D9093B">
        <w:t xml:space="preserve"> Seventy-seven</w:t>
      </w:r>
      <w:r w:rsidR="00494D7D">
        <w:t xml:space="preserve"> people opened the ballot and </w:t>
      </w:r>
      <w:r w:rsidR="00D9093B">
        <w:t>seventy-seven</w:t>
      </w:r>
      <w:r w:rsidR="00494D7D">
        <w:t xml:space="preserve"> completed it. All positions </w:t>
      </w:r>
      <w:r>
        <w:t xml:space="preserve">received votes.  </w:t>
      </w:r>
      <w:r w:rsidR="00494D7D">
        <w:t xml:space="preserve"> </w:t>
      </w:r>
      <w:r w:rsidR="00C90FFF">
        <w:t>Three write-in votes were cast for the MLA Nominating Committee candidate</w:t>
      </w:r>
      <w:r w:rsidR="00D9093B">
        <w:t>.</w:t>
      </w:r>
      <w:r>
        <w:t xml:space="preserve"> </w:t>
      </w:r>
    </w:p>
    <w:p w14:paraId="2C28DCA1" w14:textId="77777777" w:rsidR="00543BDD" w:rsidRDefault="00543BDD" w:rsidP="00543BDD">
      <w:pPr>
        <w:pStyle w:val="NoSpacing"/>
      </w:pPr>
    </w:p>
    <w:p w14:paraId="36A4C5A9" w14:textId="77777777" w:rsidR="00494D7D" w:rsidRDefault="00494D7D" w:rsidP="00543BDD">
      <w:pPr>
        <w:pStyle w:val="NoSpacing"/>
      </w:pPr>
      <w:r>
        <w:t>Elected for 201</w:t>
      </w:r>
      <w:r w:rsidR="00543BDD">
        <w:t>5</w:t>
      </w:r>
      <w:r>
        <w:t>:</w:t>
      </w:r>
    </w:p>
    <w:p w14:paraId="5C1A354A" w14:textId="77777777" w:rsidR="00D9093B" w:rsidRDefault="00543BDD" w:rsidP="00543BDD">
      <w:pPr>
        <w:pStyle w:val="NoSpacing"/>
      </w:pPr>
      <w:r>
        <w:rPr>
          <w:b/>
        </w:rPr>
        <w:t>Kathy Fatkin</w:t>
      </w:r>
      <w:r w:rsidR="00494D7D">
        <w:t>, Chair-Elect</w:t>
      </w:r>
      <w:r w:rsidR="00494D7D">
        <w:br/>
      </w:r>
      <w:r w:rsidR="00D9093B">
        <w:rPr>
          <w:b/>
        </w:rPr>
        <w:t>Paul Howard</w:t>
      </w:r>
      <w:r w:rsidR="00494D7D">
        <w:t>, Recording Secretary</w:t>
      </w:r>
      <w:r w:rsidR="00D9093B">
        <w:t xml:space="preserve"> </w:t>
      </w:r>
    </w:p>
    <w:p w14:paraId="6A3FAE92" w14:textId="747B2DE6" w:rsidR="00543BDD" w:rsidRDefault="00543BDD" w:rsidP="00543BDD">
      <w:pPr>
        <w:pStyle w:val="NoSpacing"/>
        <w:rPr>
          <w:b/>
        </w:rPr>
      </w:pPr>
      <w:r>
        <w:rPr>
          <w:b/>
        </w:rPr>
        <w:t>Tori Koch</w:t>
      </w:r>
      <w:r>
        <w:t>, Treasurer</w:t>
      </w:r>
    </w:p>
    <w:p w14:paraId="28191080" w14:textId="77777777" w:rsidR="00494D7D" w:rsidRDefault="00543BDD" w:rsidP="00543BDD">
      <w:pPr>
        <w:pStyle w:val="NoSpacing"/>
      </w:pPr>
      <w:r>
        <w:rPr>
          <w:b/>
        </w:rPr>
        <w:t>Gail Kouame</w:t>
      </w:r>
      <w:r w:rsidR="00494D7D">
        <w:t xml:space="preserve">, MLA Nominating Committee </w:t>
      </w:r>
      <w:r>
        <w:t>c</w:t>
      </w:r>
      <w:r w:rsidR="00494D7D">
        <w:t>andidate</w:t>
      </w:r>
    </w:p>
    <w:p w14:paraId="649AC2D5" w14:textId="77777777" w:rsidR="00543BDD" w:rsidRDefault="00543BDD" w:rsidP="00543BDD">
      <w:pPr>
        <w:pStyle w:val="NoSpacing"/>
      </w:pPr>
    </w:p>
    <w:p w14:paraId="20315865" w14:textId="77777777" w:rsidR="00494D7D" w:rsidRDefault="00494D7D" w:rsidP="00543BDD">
      <w:pPr>
        <w:pStyle w:val="NoSpacing"/>
      </w:pPr>
      <w:r>
        <w:t>Respectfully submitted,</w:t>
      </w:r>
    </w:p>
    <w:p w14:paraId="2018ED90" w14:textId="1FAABDA3" w:rsidR="00494D7D" w:rsidRDefault="00543BDD" w:rsidP="00543BDD">
      <w:pPr>
        <w:pStyle w:val="NoSpacing"/>
      </w:pPr>
      <w:r>
        <w:t>Kim Granath</w:t>
      </w:r>
      <w:r w:rsidR="00494D7D">
        <w:t>, Past Chair of PNC/MLA and Chair, Nominating Committee</w:t>
      </w:r>
      <w:r w:rsidR="00494D7D">
        <w:br/>
        <w:t xml:space="preserve">September </w:t>
      </w:r>
      <w:r w:rsidR="00D9093B">
        <w:t>9</w:t>
      </w:r>
      <w:r w:rsidR="00494D7D">
        <w:t>, 201</w:t>
      </w:r>
      <w:r>
        <w:t>4</w:t>
      </w:r>
    </w:p>
    <w:sectPr w:rsidR="0049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D"/>
    <w:rsid w:val="0000766B"/>
    <w:rsid w:val="000851D4"/>
    <w:rsid w:val="0009024D"/>
    <w:rsid w:val="0009472A"/>
    <w:rsid w:val="000F2E98"/>
    <w:rsid w:val="0017290D"/>
    <w:rsid w:val="002065FC"/>
    <w:rsid w:val="00240F64"/>
    <w:rsid w:val="00276DAD"/>
    <w:rsid w:val="00296B34"/>
    <w:rsid w:val="002C726B"/>
    <w:rsid w:val="00336940"/>
    <w:rsid w:val="00370DAF"/>
    <w:rsid w:val="003C55B0"/>
    <w:rsid w:val="003F49B3"/>
    <w:rsid w:val="0041735F"/>
    <w:rsid w:val="00494D7D"/>
    <w:rsid w:val="004970B0"/>
    <w:rsid w:val="004C5088"/>
    <w:rsid w:val="004F4DB3"/>
    <w:rsid w:val="00543BDD"/>
    <w:rsid w:val="006B546E"/>
    <w:rsid w:val="006F0AF6"/>
    <w:rsid w:val="00736E7D"/>
    <w:rsid w:val="00784D08"/>
    <w:rsid w:val="00803142"/>
    <w:rsid w:val="00851F67"/>
    <w:rsid w:val="0088629D"/>
    <w:rsid w:val="008A7E35"/>
    <w:rsid w:val="008E377D"/>
    <w:rsid w:val="008E4F21"/>
    <w:rsid w:val="008F4871"/>
    <w:rsid w:val="0098776B"/>
    <w:rsid w:val="009972F0"/>
    <w:rsid w:val="009A295D"/>
    <w:rsid w:val="00A06748"/>
    <w:rsid w:val="00A7697B"/>
    <w:rsid w:val="00A9112F"/>
    <w:rsid w:val="00A96014"/>
    <w:rsid w:val="00AC22BD"/>
    <w:rsid w:val="00AE1145"/>
    <w:rsid w:val="00B05525"/>
    <w:rsid w:val="00BC30C9"/>
    <w:rsid w:val="00BC60A1"/>
    <w:rsid w:val="00C36E73"/>
    <w:rsid w:val="00C90FFF"/>
    <w:rsid w:val="00CE319E"/>
    <w:rsid w:val="00D437FA"/>
    <w:rsid w:val="00D460E2"/>
    <w:rsid w:val="00D9093B"/>
    <w:rsid w:val="00DB01E4"/>
    <w:rsid w:val="00E7663B"/>
    <w:rsid w:val="00E96537"/>
    <w:rsid w:val="00ED47AC"/>
    <w:rsid w:val="00F57FB2"/>
    <w:rsid w:val="00F848F2"/>
    <w:rsid w:val="00FA7158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87BD2"/>
  <w15:docId w15:val="{B224F5E6-1ED6-4D14-ACAD-43A0E2B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35ADA9C2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Lawrence</dc:creator>
  <cp:lastModifiedBy>Simiele, Mary</cp:lastModifiedBy>
  <cp:revision>2</cp:revision>
  <dcterms:created xsi:type="dcterms:W3CDTF">2014-10-09T22:06:00Z</dcterms:created>
  <dcterms:modified xsi:type="dcterms:W3CDTF">2014-10-09T22:06:00Z</dcterms:modified>
</cp:coreProperties>
</file>